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uthor"/>
        <w:tag w:val=""/>
        <w:id w:val="1246310863"/>
        <w:placeholder>
          <w:docPart w:val="A464F5F21B3E479CAA5F1E40A1E4AC7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548CE" w:rsidRDefault="0006628D">
          <w:pPr>
            <w:pStyle w:val="Title"/>
          </w:pPr>
          <w:r>
            <w:t>your name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C548CE" w:rsidTr="00C54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C548CE" w:rsidRDefault="00C548CE"/>
        </w:tc>
        <w:tc>
          <w:tcPr>
            <w:tcW w:w="4087" w:type="pct"/>
          </w:tcPr>
          <w:p w:rsidR="00C548CE" w:rsidRDefault="00C548CE"/>
        </w:tc>
      </w:tr>
      <w:tr w:rsidR="00C548CE" w:rsidTr="00C548CE">
        <w:tc>
          <w:tcPr>
            <w:tcW w:w="913" w:type="pct"/>
          </w:tcPr>
          <w:p w:rsidR="00C548CE" w:rsidRDefault="00C548CE"/>
        </w:tc>
        <w:tc>
          <w:tcPr>
            <w:tcW w:w="4087" w:type="pct"/>
          </w:tcPr>
          <w:p w:rsidR="00C548CE" w:rsidRDefault="008A66B2">
            <w:pPr>
              <w:pStyle w:val="ContactInfo"/>
            </w:pPr>
            <w:sdt>
              <w:sdtPr>
                <w:id w:val="1370723620"/>
                <w:placeholder>
                  <w:docPart w:val="DAF4F6CE271D4900AE5DB6134B9F6D4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C485A">
                  <w:t>[Address, City, ST  ZIP Code]</w:t>
                </w:r>
              </w:sdtContent>
            </w:sdt>
            <w:r w:rsidR="00AC485A">
              <w:t> </w:t>
            </w:r>
            <w:r w:rsidR="00AC485A">
              <w:rPr>
                <w:color w:val="A6A6A6" w:themeColor="background1" w:themeShade="A6"/>
              </w:rPr>
              <w:t>|</w:t>
            </w:r>
            <w:r w:rsidR="00AC485A">
              <w:t> </w:t>
            </w:r>
            <w:sdt>
              <w:sdtPr>
                <w:id w:val="-2081824211"/>
                <w:placeholder>
                  <w:docPart w:val="0612E1EDE47D4CEDB318DD8E5F037DB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C485A">
                  <w:t>[Telephone]</w:t>
                </w:r>
              </w:sdtContent>
            </w:sdt>
            <w:r w:rsidR="00AC485A">
              <w:t> </w:t>
            </w:r>
            <w:r w:rsidR="00AC485A">
              <w:rPr>
                <w:color w:val="A6A6A6" w:themeColor="background1" w:themeShade="A6"/>
              </w:rPr>
              <w:t>|</w:t>
            </w:r>
            <w:r w:rsidR="00AC485A">
              <w:t> </w:t>
            </w:r>
            <w:sdt>
              <w:sdtPr>
                <w:id w:val="1365090530"/>
                <w:placeholder>
                  <w:docPart w:val="B9B94EE7AFC54D478584BB391764B9E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C485A">
                  <w:t>[Email]</w:t>
                </w:r>
              </w:sdtContent>
            </w:sdt>
          </w:p>
        </w:tc>
      </w:tr>
    </w:tbl>
    <w:p w:rsidR="00C548CE" w:rsidRDefault="00AC485A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C548CE" w:rsidTr="00C54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C548CE" w:rsidRDefault="00C548CE"/>
        </w:tc>
        <w:tc>
          <w:tcPr>
            <w:tcW w:w="4087" w:type="pct"/>
          </w:tcPr>
          <w:p w:rsidR="00C548CE" w:rsidRDefault="00C548CE"/>
        </w:tc>
      </w:tr>
      <w:tr w:rsidR="00C548CE" w:rsidTr="00C548CE">
        <w:tc>
          <w:tcPr>
            <w:tcW w:w="913" w:type="pct"/>
          </w:tcPr>
          <w:p w:rsidR="00C548CE" w:rsidRDefault="00C548CE"/>
        </w:tc>
        <w:tc>
          <w:tcPr>
            <w:tcW w:w="4087" w:type="pct"/>
          </w:tcPr>
          <w:p w:rsidR="00C548CE" w:rsidRDefault="008A66B2">
            <w:sdt>
              <w:sdtPr>
                <w:id w:val="396481143"/>
                <w:placeholder>
                  <w:docPart w:val="A4810229FD2542CA87D78E6CD11ABDBD"/>
                </w:placeholder>
                <w:temporary/>
                <w:showingPlcHdr/>
                <w15:appearance w15:val="hidden"/>
              </w:sdtPr>
              <w:sdtEndPr/>
              <w:sdtContent>
                <w:r w:rsidR="00AC485A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p w:rsidR="00C548CE" w:rsidRDefault="00AC485A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C548CE" w:rsidTr="00C54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C548CE" w:rsidRDefault="00C548CE"/>
        </w:tc>
        <w:tc>
          <w:tcPr>
            <w:tcW w:w="4087" w:type="pct"/>
          </w:tcPr>
          <w:p w:rsidR="00C548CE" w:rsidRDefault="00C548CE"/>
        </w:tc>
      </w:tr>
      <w:tr w:rsidR="00C548CE" w:rsidTr="00C548CE">
        <w:tc>
          <w:tcPr>
            <w:tcW w:w="913" w:type="pct"/>
          </w:tcPr>
          <w:p w:rsidR="00C548CE" w:rsidRDefault="00C548CE"/>
        </w:tc>
        <w:tc>
          <w:tcPr>
            <w:tcW w:w="4087" w:type="pct"/>
          </w:tcPr>
          <w:p w:rsidR="00C548CE" w:rsidRDefault="00AC485A">
            <w:pPr>
              <w:pStyle w:val="Subsection"/>
            </w:pPr>
            <w:r>
              <w:t>Languages</w:t>
            </w:r>
          </w:p>
          <w:sdt>
            <w:sdtPr>
              <w:id w:val="-1177730712"/>
              <w:placeholder>
                <w:docPart w:val="024E51F833384F0E9979F018FD82EC95"/>
              </w:placeholder>
              <w:temporary/>
              <w:showingPlcHdr/>
              <w15:appearance w15:val="hidden"/>
            </w:sdtPr>
            <w:sdtEndPr/>
            <w:sdtContent>
              <w:p w:rsidR="00C548CE" w:rsidRDefault="00AC485A">
                <w:pPr>
                  <w:pStyle w:val="ListBullet"/>
                </w:pPr>
                <w:r>
                  <w:t>Need another skills, experience, or education entry? You got it. Just click in the last sample entry for the section you need and then click the plus sign that appears.</w:t>
                </w:r>
              </w:p>
            </w:sdtContent>
          </w:sdt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64E0C73B359A41E3B130A918B1CC6DB9"/>
              </w:placeholder>
              <w15:repeatingSectionItem/>
            </w:sdtPr>
            <w:sdtEndPr/>
            <w:sdtContent>
              <w:tr w:rsidR="00C548CE" w:rsidTr="00C548CE">
                <w:tc>
                  <w:tcPr>
                    <w:tcW w:w="913" w:type="pct"/>
                  </w:tcPr>
                  <w:p w:rsidR="00C548CE" w:rsidRDefault="00C548CE"/>
                </w:tc>
                <w:tc>
                  <w:tcPr>
                    <w:tcW w:w="4087" w:type="pct"/>
                  </w:tcPr>
                  <w:p w:rsidR="00C548CE" w:rsidRDefault="00AC485A">
                    <w:pPr>
                      <w:pStyle w:val="Subsection"/>
                    </w:pPr>
                    <w:r>
                      <w:t>Software</w:t>
                    </w:r>
                  </w:p>
                  <w:sdt>
                    <w:sdtPr>
                      <w:id w:val="1544489962"/>
                      <w:placeholder>
                        <w:docPart w:val="4AC74C30D4E24B34B3FC12358AE720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548CE" w:rsidRDefault="00AC485A">
                        <w:pPr>
                          <w:pStyle w:val="ListBullet"/>
                        </w:pPr>
                        <w:r>
                          <w:t>On the Design tab of the ribbon, check out the Themes, Colors, and Fonts galleries to get a custom look with just a click.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C548CE" w:rsidRDefault="00AC485A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C548CE" w:rsidTr="00C54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C548CE" w:rsidRDefault="00C548CE">
            <w:pPr>
              <w:spacing w:line="240" w:lineRule="auto"/>
            </w:pPr>
          </w:p>
        </w:tc>
        <w:tc>
          <w:tcPr>
            <w:tcW w:w="4087" w:type="pct"/>
          </w:tcPr>
          <w:p w:rsidR="00C548CE" w:rsidRDefault="00C548CE">
            <w:pPr>
              <w:spacing w:line="240" w:lineRule="auto"/>
            </w:pPr>
          </w:p>
        </w:tc>
      </w:tr>
      <w:tr w:rsidR="00C548CE" w:rsidTr="00C548CE">
        <w:tc>
          <w:tcPr>
            <w:tcW w:w="913" w:type="pct"/>
          </w:tcPr>
          <w:p w:rsidR="00C548CE" w:rsidRDefault="008A66B2">
            <w:pPr>
              <w:pStyle w:val="Date"/>
            </w:pPr>
            <w:sdt>
              <w:sdtPr>
                <w:id w:val="1724868401"/>
                <w:placeholder>
                  <w:docPart w:val="A8A274FAB21047DAB58D5CC273FD7D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C485A">
                  <w:t>[Dates]</w:t>
                </w:r>
              </w:sdtContent>
            </w:sdt>
          </w:p>
        </w:tc>
        <w:tc>
          <w:tcPr>
            <w:tcW w:w="4087" w:type="pct"/>
          </w:tcPr>
          <w:p w:rsidR="00C548CE" w:rsidRDefault="008A66B2">
            <w:pPr>
              <w:pStyle w:val="Subsection"/>
            </w:pPr>
            <w:sdt>
              <w:sdtPr>
                <w:id w:val="-1093548063"/>
                <w:placeholder>
                  <w:docPart w:val="27AFC9F611724F26A9B3280BC3C751C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C485A">
                  <w:t>[Job Title]</w:t>
                </w:r>
              </w:sdtContent>
            </w:sdt>
            <w:r w:rsidR="00AC485A">
              <w:t>,  </w:t>
            </w:r>
            <w:sdt>
              <w:sdtPr>
                <w:rPr>
                  <w:rStyle w:val="Emphasis"/>
                </w:rPr>
                <w:id w:val="2063141089"/>
                <w:placeholder>
                  <w:docPart w:val="27E8CDE7CE6447F68856492E5EA9FD0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AC485A">
                  <w:rPr>
                    <w:rStyle w:val="Emphasis"/>
                  </w:rPr>
                  <w:t>[Company]</w:t>
                </w:r>
              </w:sdtContent>
            </w:sdt>
          </w:p>
          <w:sdt>
            <w:sdtPr>
              <w:id w:val="-513455036"/>
              <w:placeholder>
                <w:docPart w:val="4C0E4E699B8A40B08BA82731FBC4342B"/>
              </w:placeholder>
              <w:temporary/>
              <w:showingPlcHdr/>
              <w15:appearance w15:val="hidden"/>
            </w:sdtPr>
            <w:sdtEndPr/>
            <w:sdtContent>
              <w:p w:rsidR="00C548CE" w:rsidRDefault="00AC485A">
                <w:pPr>
                  <w:pStyle w:val="ListBullet"/>
                </w:pPr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64E0C73B359A41E3B130A918B1CC6DB9"/>
              </w:placeholder>
              <w15:repeatingSectionItem/>
            </w:sdtPr>
            <w:sdtEndPr/>
            <w:sdtContent>
              <w:tr w:rsidR="00C548CE" w:rsidTr="00C548CE">
                <w:tc>
                  <w:tcPr>
                    <w:tcW w:w="913" w:type="pct"/>
                  </w:tcPr>
                  <w:p w:rsidR="00C548CE" w:rsidRDefault="008A66B2">
                    <w:pPr>
                      <w:pStyle w:val="Date"/>
                    </w:pPr>
                    <w:sdt>
                      <w:sdtPr>
                        <w:id w:val="874348133"/>
                        <w:placeholder>
                          <w:docPart w:val="A8A274FAB21047DAB58D5CC273FD7DD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AC485A"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C548CE" w:rsidRDefault="008A66B2">
                    <w:pPr>
                      <w:pStyle w:val="Subsection"/>
                    </w:pPr>
                    <w:sdt>
                      <w:sdtPr>
                        <w:id w:val="1729575028"/>
                        <w:placeholder>
                          <w:docPart w:val="27AFC9F611724F26A9B3280BC3C751C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AC485A">
                          <w:t>[Job Title]</w:t>
                        </w:r>
                      </w:sdtContent>
                    </w:sdt>
                    <w:r w:rsidR="00AC485A"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434697"/>
                        <w:placeholder>
                          <w:docPart w:val="27E8CDE7CE6447F68856492E5EA9FD0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 w:rsidR="00AC485A">
                          <w:rPr>
                            <w:rStyle w:val="Emphasis"/>
                          </w:rPr>
                          <w:t>[Company]</w:t>
                        </w:r>
                      </w:sdtContent>
                    </w:sdt>
                  </w:p>
                  <w:sdt>
                    <w:sdtPr>
                      <w:id w:val="864089865"/>
                      <w:placeholder>
                        <w:docPart w:val="4C0E4E699B8A40B08BA82731FBC4342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C548CE" w:rsidRDefault="00AC485A">
                        <w:pPr>
                          <w:pStyle w:val="ListBullet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C548CE" w:rsidRDefault="00AC485A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C548CE" w:rsidTr="00C54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C548CE" w:rsidRDefault="00C548CE">
            <w:pPr>
              <w:spacing w:line="240" w:lineRule="auto"/>
            </w:pPr>
          </w:p>
        </w:tc>
        <w:tc>
          <w:tcPr>
            <w:tcW w:w="4087" w:type="pct"/>
          </w:tcPr>
          <w:p w:rsidR="00C548CE" w:rsidRDefault="00C548CE">
            <w:pPr>
              <w:spacing w:line="240" w:lineRule="auto"/>
            </w:pPr>
          </w:p>
        </w:tc>
      </w:tr>
      <w:tr w:rsidR="00C548CE" w:rsidTr="00C548CE">
        <w:tc>
          <w:tcPr>
            <w:tcW w:w="913" w:type="pct"/>
          </w:tcPr>
          <w:p w:rsidR="00C548CE" w:rsidRDefault="008A66B2">
            <w:pPr>
              <w:pStyle w:val="Date"/>
            </w:pPr>
            <w:sdt>
              <w:sdtPr>
                <w:id w:val="-1953315607"/>
                <w:placeholder>
                  <w:docPart w:val="A8A274FAB21047DAB58D5CC273FD7DD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C485A">
                  <w:t>[Dates]</w:t>
                </w:r>
              </w:sdtContent>
            </w:sdt>
          </w:p>
        </w:tc>
        <w:tc>
          <w:tcPr>
            <w:tcW w:w="4087" w:type="pct"/>
          </w:tcPr>
          <w:p w:rsidR="00C548CE" w:rsidRDefault="008A66B2">
            <w:pPr>
              <w:pStyle w:val="Subsection"/>
            </w:pPr>
            <w:sdt>
              <w:sdtPr>
                <w:id w:val="-1807461848"/>
                <w:placeholder>
                  <w:docPart w:val="B4EDD926A2884E03ACB294E66FBEC2E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C485A">
                  <w:t>[Degree Earned]</w:t>
                </w:r>
              </w:sdtContent>
            </w:sdt>
            <w:r w:rsidR="00AC485A">
              <w:t>,  </w:t>
            </w:r>
            <w:sdt>
              <w:sdtPr>
                <w:rPr>
                  <w:rStyle w:val="Emphasis"/>
                </w:rPr>
                <w:id w:val="810684183"/>
                <w:placeholder>
                  <w:docPart w:val="13E961ABC128416BA6D2B42A74A6AD6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AC485A">
                  <w:rPr>
                    <w:rStyle w:val="Emphasis"/>
                  </w:rPr>
                  <w:t>[School]</w:t>
                </w:r>
              </w:sdtContent>
            </w:sdt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64E0C73B359A41E3B130A918B1CC6DB9"/>
              </w:placeholder>
              <w15:repeatingSectionItem/>
            </w:sdtPr>
            <w:sdtEndPr/>
            <w:sdtContent>
              <w:tr w:rsidR="00C548CE" w:rsidTr="00C548CE">
                <w:tc>
                  <w:tcPr>
                    <w:tcW w:w="913" w:type="pct"/>
                  </w:tcPr>
                  <w:p w:rsidR="00C548CE" w:rsidRDefault="008A66B2">
                    <w:pPr>
                      <w:pStyle w:val="Date"/>
                    </w:pPr>
                    <w:sdt>
                      <w:sdtPr>
                        <w:id w:val="-468750273"/>
                        <w:placeholder>
                          <w:docPart w:val="A8A274FAB21047DAB58D5CC273FD7DD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AC485A"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C548CE" w:rsidRDefault="008A66B2">
                    <w:pPr>
                      <w:pStyle w:val="Subsection"/>
                    </w:pPr>
                    <w:sdt>
                      <w:sdtPr>
                        <w:id w:val="2113925876"/>
                        <w:placeholder>
                          <w:docPart w:val="B4EDD926A2884E03ACB294E66FBEC2E3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AC485A">
                          <w:t>[Degree Earned]</w:t>
                        </w:r>
                      </w:sdtContent>
                    </w:sdt>
                    <w:r w:rsidR="00AC485A"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607658695"/>
                        <w:placeholder>
                          <w:docPart w:val="13E961ABC128416BA6D2B42A74A6AD6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 w:rsidR="00AC485A">
                          <w:rPr>
                            <w:rStyle w:val="Emphasis"/>
                          </w:rPr>
                          <w:t>[School]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C548CE" w:rsidRDefault="00C548CE"/>
    <w:sectPr w:rsidR="00C548CE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B2" w:rsidRDefault="008A66B2">
      <w:pPr>
        <w:spacing w:after="0"/>
      </w:pPr>
      <w:r>
        <w:separator/>
      </w:r>
    </w:p>
    <w:p w:rsidR="008A66B2" w:rsidRDefault="008A66B2"/>
  </w:endnote>
  <w:endnote w:type="continuationSeparator" w:id="0">
    <w:p w:rsidR="008A66B2" w:rsidRDefault="008A66B2">
      <w:pPr>
        <w:spacing w:after="0"/>
      </w:pPr>
      <w:r>
        <w:continuationSeparator/>
      </w:r>
    </w:p>
    <w:p w:rsidR="008A66B2" w:rsidRDefault="008A6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8CE" w:rsidRDefault="00AC485A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B2" w:rsidRDefault="008A66B2">
      <w:pPr>
        <w:spacing w:after="0"/>
      </w:pPr>
      <w:r>
        <w:separator/>
      </w:r>
    </w:p>
    <w:p w:rsidR="008A66B2" w:rsidRDefault="008A66B2"/>
  </w:footnote>
  <w:footnote w:type="continuationSeparator" w:id="0">
    <w:p w:rsidR="008A66B2" w:rsidRDefault="008A66B2">
      <w:pPr>
        <w:spacing w:after="0"/>
      </w:pPr>
      <w:r>
        <w:continuationSeparator/>
      </w:r>
    </w:p>
    <w:p w:rsidR="008A66B2" w:rsidRDefault="008A66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BB"/>
    <w:rsid w:val="0006628D"/>
    <w:rsid w:val="008A66B2"/>
    <w:rsid w:val="00AC485A"/>
    <w:rsid w:val="00B040BB"/>
    <w:rsid w:val="00C5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A6D5"/>
  <w15:chartTrackingRefBased/>
  <w15:docId w15:val="{6698AADE-DEC3-4779-B987-0961465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ivera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64F5F21B3E479CAA5F1E40A1E4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FB0-3918-46CD-9F21-1FCE40E97C9D}"/>
      </w:docPartPr>
      <w:docPartBody>
        <w:p w:rsidR="00976A8E" w:rsidRDefault="005D5A9A">
          <w:pPr>
            <w:pStyle w:val="A464F5F21B3E479CAA5F1E40A1E4AC7C"/>
          </w:pPr>
          <w:r>
            <w:t>[Your Name]</w:t>
          </w:r>
        </w:p>
      </w:docPartBody>
    </w:docPart>
    <w:docPart>
      <w:docPartPr>
        <w:name w:val="DAF4F6CE271D4900AE5DB6134B9F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2CB85-152D-4A5D-9F2F-AD2849FD5BD1}"/>
      </w:docPartPr>
      <w:docPartBody>
        <w:p w:rsidR="00976A8E" w:rsidRDefault="005D5A9A">
          <w:pPr>
            <w:pStyle w:val="DAF4F6CE271D4900AE5DB6134B9F6D4D"/>
          </w:pPr>
          <w:r>
            <w:t>[Address, City, ST  ZIP Code]</w:t>
          </w:r>
        </w:p>
      </w:docPartBody>
    </w:docPart>
    <w:docPart>
      <w:docPartPr>
        <w:name w:val="0612E1EDE47D4CEDB318DD8E5F03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E56E-A4BD-473B-B620-A4F9A577DFE6}"/>
      </w:docPartPr>
      <w:docPartBody>
        <w:p w:rsidR="00976A8E" w:rsidRDefault="005D5A9A">
          <w:pPr>
            <w:pStyle w:val="0612E1EDE47D4CEDB318DD8E5F037DB0"/>
          </w:pPr>
          <w:r>
            <w:t>[Telephone]</w:t>
          </w:r>
        </w:p>
      </w:docPartBody>
    </w:docPart>
    <w:docPart>
      <w:docPartPr>
        <w:name w:val="B9B94EE7AFC54D478584BB391764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56AD-0A3D-450B-A40A-83EA051EC6A2}"/>
      </w:docPartPr>
      <w:docPartBody>
        <w:p w:rsidR="00976A8E" w:rsidRDefault="005D5A9A">
          <w:pPr>
            <w:pStyle w:val="B9B94EE7AFC54D478584BB391764B9E2"/>
          </w:pPr>
          <w:r>
            <w:t>[Email]</w:t>
          </w:r>
        </w:p>
      </w:docPartBody>
    </w:docPart>
    <w:docPart>
      <w:docPartPr>
        <w:name w:val="A4810229FD2542CA87D78E6CD11AB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2FD7-C9CD-4369-A3A3-5CF39748C734}"/>
      </w:docPartPr>
      <w:docPartBody>
        <w:p w:rsidR="00976A8E" w:rsidRDefault="005D5A9A">
          <w:pPr>
            <w:pStyle w:val="A4810229FD2542CA87D78E6CD11ABDBD"/>
          </w:pPr>
          <w:r>
            <w:t>Check out the quick tips below to help you get started. To replace tip text with your own, just click it and start typing.</w:t>
          </w:r>
        </w:p>
      </w:docPartBody>
    </w:docPart>
    <w:docPart>
      <w:docPartPr>
        <w:name w:val="024E51F833384F0E9979F018FD82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5875-7F88-4FFC-ABCD-91997C0E2CDC}"/>
      </w:docPartPr>
      <w:docPartBody>
        <w:p w:rsidR="00976A8E" w:rsidRDefault="005D5A9A">
          <w:pPr>
            <w:pStyle w:val="024E51F833384F0E9979F018FD82EC95"/>
          </w:pPr>
          <w:r>
            <w:t>Need another skills, experience, or education entry? You got it. Just click in the last sample entry for the section you need and then click the plus sign that appears.</w:t>
          </w:r>
        </w:p>
      </w:docPartBody>
    </w:docPart>
    <w:docPart>
      <w:docPartPr>
        <w:name w:val="64E0C73B359A41E3B130A918B1CC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BC9C-FF45-410C-B4B9-7B9416F6043C}"/>
      </w:docPartPr>
      <w:docPartBody>
        <w:p w:rsidR="00976A8E" w:rsidRDefault="005D5A9A">
          <w:pPr>
            <w:pStyle w:val="64E0C73B359A41E3B130A918B1CC6DB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AC74C30D4E24B34B3FC12358AE72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216C-CB2C-44B8-8A3C-C486D21FAD09}"/>
      </w:docPartPr>
      <w:docPartBody>
        <w:p w:rsidR="00976A8E" w:rsidRDefault="005D5A9A">
          <w:pPr>
            <w:pStyle w:val="4AC74C30D4E24B34B3FC12358AE7206A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A8A274FAB21047DAB58D5CC273FD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2F78-4064-4C39-9E62-43EAA2FB4BAC}"/>
      </w:docPartPr>
      <w:docPartBody>
        <w:p w:rsidR="00976A8E" w:rsidRDefault="005D5A9A">
          <w:pPr>
            <w:pStyle w:val="A8A274FAB21047DAB58D5CC273FD7DDF"/>
          </w:pPr>
          <w:r>
            <w:t>[Dates]</w:t>
          </w:r>
        </w:p>
      </w:docPartBody>
    </w:docPart>
    <w:docPart>
      <w:docPartPr>
        <w:name w:val="27AFC9F611724F26A9B3280BC3C7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AA6F-27B6-4153-9F78-A07F4BDF4409}"/>
      </w:docPartPr>
      <w:docPartBody>
        <w:p w:rsidR="00976A8E" w:rsidRDefault="005D5A9A">
          <w:pPr>
            <w:pStyle w:val="27AFC9F611724F26A9B3280BC3C751CD"/>
          </w:pPr>
          <w:r>
            <w:t>[Job Title]</w:t>
          </w:r>
        </w:p>
      </w:docPartBody>
    </w:docPart>
    <w:docPart>
      <w:docPartPr>
        <w:name w:val="27E8CDE7CE6447F68856492E5EA9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4F3B-5219-46CF-8C05-78C2AB7D106A}"/>
      </w:docPartPr>
      <w:docPartBody>
        <w:p w:rsidR="00976A8E" w:rsidRDefault="005D5A9A">
          <w:pPr>
            <w:pStyle w:val="27E8CDE7CE6447F68856492E5EA9FD09"/>
          </w:pPr>
          <w:r>
            <w:rPr>
              <w:rStyle w:val="Emphasis"/>
            </w:rPr>
            <w:t>[Company]</w:t>
          </w:r>
        </w:p>
      </w:docPartBody>
    </w:docPart>
    <w:docPart>
      <w:docPartPr>
        <w:name w:val="4C0E4E699B8A40B08BA82731FBC4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64D9-AAF7-4EBC-B702-17848C0D0558}"/>
      </w:docPartPr>
      <w:docPartBody>
        <w:p w:rsidR="00976A8E" w:rsidRDefault="005D5A9A">
          <w:pPr>
            <w:pStyle w:val="4C0E4E699B8A40B08BA82731FBC4342B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B4EDD926A2884E03ACB294E66FBE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0F853-A7B8-4639-A46F-C472092FC052}"/>
      </w:docPartPr>
      <w:docPartBody>
        <w:p w:rsidR="00976A8E" w:rsidRDefault="005D5A9A">
          <w:pPr>
            <w:pStyle w:val="B4EDD926A2884E03ACB294E66FBEC2E3"/>
          </w:pPr>
          <w:r>
            <w:t>[Degree Earned]</w:t>
          </w:r>
        </w:p>
      </w:docPartBody>
    </w:docPart>
    <w:docPart>
      <w:docPartPr>
        <w:name w:val="13E961ABC128416BA6D2B42A74A6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4123-F403-4656-ACF5-931134633DF0}"/>
      </w:docPartPr>
      <w:docPartBody>
        <w:p w:rsidR="00976A8E" w:rsidRDefault="005D5A9A">
          <w:pPr>
            <w:pStyle w:val="13E961ABC128416BA6D2B42A74A6AD69"/>
          </w:pPr>
          <w:r>
            <w:rPr>
              <w:rStyle w:val="Emphasis"/>
            </w:rPr>
            <w:t>[School]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9A"/>
    <w:rsid w:val="005658E6"/>
    <w:rsid w:val="005D5A9A"/>
    <w:rsid w:val="009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64F5F21B3E479CAA5F1E40A1E4AC7C">
    <w:name w:val="A464F5F21B3E479CAA5F1E40A1E4AC7C"/>
  </w:style>
  <w:style w:type="paragraph" w:customStyle="1" w:styleId="DAF4F6CE271D4900AE5DB6134B9F6D4D">
    <w:name w:val="DAF4F6CE271D4900AE5DB6134B9F6D4D"/>
  </w:style>
  <w:style w:type="paragraph" w:customStyle="1" w:styleId="0612E1EDE47D4CEDB318DD8E5F037DB0">
    <w:name w:val="0612E1EDE47D4CEDB318DD8E5F037DB0"/>
  </w:style>
  <w:style w:type="paragraph" w:customStyle="1" w:styleId="B9B94EE7AFC54D478584BB391764B9E2">
    <w:name w:val="B9B94EE7AFC54D478584BB391764B9E2"/>
  </w:style>
  <w:style w:type="paragraph" w:customStyle="1" w:styleId="A4810229FD2542CA87D78E6CD11ABDBD">
    <w:name w:val="A4810229FD2542CA87D78E6CD11ABDBD"/>
  </w:style>
  <w:style w:type="paragraph" w:customStyle="1" w:styleId="024E51F833384F0E9979F018FD82EC95">
    <w:name w:val="024E51F833384F0E9979F018FD82EC9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E0C73B359A41E3B130A918B1CC6DB9">
    <w:name w:val="64E0C73B359A41E3B130A918B1CC6DB9"/>
  </w:style>
  <w:style w:type="paragraph" w:customStyle="1" w:styleId="4AC74C30D4E24B34B3FC12358AE7206A">
    <w:name w:val="4AC74C30D4E24B34B3FC12358AE7206A"/>
  </w:style>
  <w:style w:type="paragraph" w:customStyle="1" w:styleId="A8A274FAB21047DAB58D5CC273FD7DDF">
    <w:name w:val="A8A274FAB21047DAB58D5CC273FD7DDF"/>
  </w:style>
  <w:style w:type="paragraph" w:customStyle="1" w:styleId="27AFC9F611724F26A9B3280BC3C751CD">
    <w:name w:val="27AFC9F611724F26A9B3280BC3C751CD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27E8CDE7CE6447F68856492E5EA9FD09">
    <w:name w:val="27E8CDE7CE6447F68856492E5EA9FD09"/>
  </w:style>
  <w:style w:type="paragraph" w:customStyle="1" w:styleId="4C0E4E699B8A40B08BA82731FBC4342B">
    <w:name w:val="4C0E4E699B8A40B08BA82731FBC4342B"/>
  </w:style>
  <w:style w:type="paragraph" w:customStyle="1" w:styleId="B4EDD926A2884E03ACB294E66FBEC2E3">
    <w:name w:val="B4EDD926A2884E03ACB294E66FBEC2E3"/>
  </w:style>
  <w:style w:type="paragraph" w:customStyle="1" w:styleId="13E961ABC128416BA6D2B42A74A6AD69">
    <w:name w:val="13E961ABC128416BA6D2B42A74A6A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Robert Rivera</cp:lastModifiedBy>
  <cp:revision>2</cp:revision>
  <dcterms:created xsi:type="dcterms:W3CDTF">2016-09-14T18:25:00Z</dcterms:created>
  <dcterms:modified xsi:type="dcterms:W3CDTF">2016-09-14T18:56:00Z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