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:"/>
        <w:tag w:val="Your Name:"/>
        <w:id w:val="-400285207"/>
        <w:placeholder>
          <w:docPart w:val="96EE266771094F7099E3DC3B2D6139DE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E55F0" w:rsidRDefault="00DE55F0" w:rsidP="00DE55F0">
          <w:pPr>
            <w:pStyle w:val="Title"/>
          </w:pPr>
          <w:r>
            <w:t>Your Name</w:t>
          </w:r>
        </w:p>
        <w:bookmarkEnd w:id="0" w:displacedByCustomXml="next"/>
      </w:sdtContent>
    </w:sdt>
    <w:sdt>
      <w:sdtPr>
        <w:alias w:val="Enter job title:"/>
        <w:tag w:val="Enter job title:"/>
        <w:id w:val="-786973095"/>
        <w:placeholder>
          <w:docPart w:val="4DBFCD06521540748EBFFED7534CC589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Subtitle"/>
          </w:pPr>
          <w:r w:rsidRPr="007C6D48">
            <w:t>Job Title</w:t>
          </w:r>
        </w:p>
      </w:sdtContent>
    </w:sdt>
    <w:p w:rsidR="000C5155" w:rsidRDefault="00F5625A">
      <w:pPr>
        <w:pStyle w:val="ContactInfo"/>
      </w:pPr>
      <w:sdt>
        <w:sdtPr>
          <w:alias w:val="Enter telephone:"/>
          <w:tag w:val="Enter telephone:"/>
          <w:id w:val="-1553307199"/>
          <w:placeholder>
            <w:docPart w:val="DB30E6B346E94877B5D0582543DAE123"/>
          </w:placeholder>
          <w:temporary/>
          <w:showingPlcHdr/>
          <w15:appearance w15:val="hidden"/>
        </w:sdtPr>
        <w:sdtEndPr/>
        <w:sdtContent>
          <w:r w:rsidR="008E1F80" w:rsidRPr="007C6D48">
            <w:t>Telephone</w:t>
          </w:r>
        </w:sdtContent>
      </w:sdt>
      <w:r w:rsidR="008E1F80">
        <w:t>  |  </w:t>
      </w:r>
      <w:sdt>
        <w:sdtPr>
          <w:alias w:val="Enter email:"/>
          <w:tag w:val="Enter email:"/>
          <w:id w:val="1409340332"/>
          <w:placeholder>
            <w:docPart w:val="08B2F91019AE4AA9A8D5F81EEAF2C55B"/>
          </w:placeholder>
          <w:temporary/>
          <w:showingPlcHdr/>
          <w15:appearance w15:val="hidden"/>
        </w:sdtPr>
        <w:sdtEndPr/>
        <w:sdtContent>
          <w:r w:rsidR="008E1F80">
            <w:t>Email</w:t>
          </w:r>
        </w:sdtContent>
      </w:sdt>
      <w:r w:rsidR="008E1F80">
        <w:t>  |  </w:t>
      </w:r>
      <w:sdt>
        <w:sdtPr>
          <w:alias w:val="Enter street address, city, st zip code:"/>
          <w:tag w:val="Enter street address, city, st zip code:"/>
          <w:id w:val="437801520"/>
          <w:placeholder>
            <w:docPart w:val="1AE3263C363E46E88C6116CE4AE69910"/>
          </w:placeholder>
          <w:temporary/>
          <w:showingPlcHdr/>
          <w15:appearance w15:val="hidden"/>
        </w:sdtPr>
        <w:sdtEndPr/>
        <w:sdtContent>
          <w:r w:rsidR="008E1F80">
            <w:t>Street Address, City, ST ZIP Code</w:t>
          </w:r>
        </w:sdtContent>
      </w:sdt>
    </w:p>
    <w:sdt>
      <w:sdtPr>
        <w:alias w:val="Objective heading:"/>
        <w:tag w:val="Objective heading:"/>
        <w:id w:val="1840115771"/>
        <w:placeholder>
          <w:docPart w:val="49985FA22AA947DD9DCBE19D7BF9922E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Heading1"/>
          </w:pPr>
          <w:r>
            <w:t>Objective</w:t>
          </w:r>
        </w:p>
      </w:sdtContent>
    </w:sdt>
    <w:sdt>
      <w:sdtPr>
        <w:alias w:val="Enter objective:"/>
        <w:tag w:val="Enter objective:"/>
        <w:id w:val="-799987708"/>
        <w:placeholder>
          <w:docPart w:val="EAF58960D67849AB8B34AB997C8FF53A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t>To get started right away, just tap any placeholder text (such as this) and start typing to replace it with your own.</w:t>
          </w:r>
        </w:p>
      </w:sdtContent>
    </w:sdt>
    <w:sdt>
      <w:sdtPr>
        <w:alias w:val="Skills &amp; Abilities heading:"/>
        <w:tag w:val="Skills &amp; Abilities heading:"/>
        <w:id w:val="1904716257"/>
        <w:placeholder>
          <w:docPart w:val="5E2D5B515E5D4638B119D1FB14B81E50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Heading1"/>
          </w:pPr>
          <w:r>
            <w:t>Skills &amp; Abilities</w:t>
          </w:r>
        </w:p>
      </w:sdtContent>
    </w:sdt>
    <w:sdt>
      <w:sdtPr>
        <w:alias w:val="Enter skills and abilities:"/>
        <w:tag w:val="Enter skills and abilities:"/>
        <w:id w:val="-1918469869"/>
        <w:placeholder>
          <w:docPart w:val="F32E74F0AFED40BA96B652FD36158192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t>You might want to include a brief summary of certifications and professional skills.</w:t>
          </w:r>
        </w:p>
      </w:sdtContent>
    </w:sdt>
    <w:p w:rsidR="00C056DC" w:rsidRDefault="00F5625A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Experience heading:"/>
          <w:tag w:val="Experience heading:"/>
          <w:id w:val="69094262"/>
          <w:placeholder>
            <w:docPart w:val="1D9E674F68C545AC9269B30796A7AED0"/>
          </w:placeholder>
          <w:temporary/>
          <w:showingPlcHdr/>
          <w15:appearance w15:val="hidden"/>
        </w:sdtPr>
        <w:sdtEndPr/>
        <w:sdtContent>
          <w:r w:rsidR="00C056DC">
            <w:t>Experience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xperience layout table"/>
      </w:tblPr>
      <w:tblGrid>
        <w:gridCol w:w="7776"/>
        <w:gridCol w:w="2304"/>
      </w:tblGrid>
      <w:tr w:rsidR="000C5155" w:rsidTr="00DB7951">
        <w:tc>
          <w:tcPr>
            <w:tcW w:w="7776" w:type="dxa"/>
          </w:tcPr>
          <w:p w:rsidR="00C056DC" w:rsidRPr="001764A6" w:rsidRDefault="00F5625A" w:rsidP="001764A6">
            <w:pPr>
              <w:pStyle w:val="Heading2"/>
            </w:pPr>
            <w:sdt>
              <w:sdtPr>
                <w:alias w:val="Enter Company Name 1:"/>
                <w:tag w:val="Enter Company Name 1:"/>
                <w:id w:val="-1405759317"/>
                <w:placeholder>
                  <w:docPart w:val="7A754B5B0A334EA3863276FBDB534E8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t>Company Name</w:t>
                </w:r>
              </w:sdtContent>
            </w:sdt>
            <w:r w:rsidR="00B06F91" w:rsidRPr="001764A6">
              <w:t xml:space="preserve">, </w:t>
            </w:r>
            <w:sdt>
              <w:sdtPr>
                <w:alias w:val="Enter job location 1:"/>
                <w:tag w:val="Enter job location 1:"/>
                <w:id w:val="-402068322"/>
                <w:placeholder>
                  <w:docPart w:val="D21FB19D898547318D3EC43ABC5C59B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t>Location</w:t>
                </w:r>
              </w:sdtContent>
            </w:sdt>
          </w:p>
          <w:p w:rsidR="000C5155" w:rsidRDefault="00F5625A" w:rsidP="002F47D4">
            <w:sdt>
              <w:sdtPr>
                <w:alias w:val="Enter responsibilities and accomplishments 1:"/>
                <w:tag w:val="Enter responsibilities and accomplishments 1:"/>
                <w:id w:val="-427030866"/>
                <w:placeholder>
                  <w:docPart w:val="0CDA4699619D4344863AC86EE69B4646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t>This is the place for a brief summary of your key responsibilities and accomplishments.</w:t>
                </w:r>
              </w:sdtContent>
            </w:sdt>
          </w:p>
        </w:tc>
        <w:sdt>
          <w:sdtPr>
            <w:alias w:val="Enter Dates From-To for employment 1:"/>
            <w:tag w:val="Enter Dates From-To for employment 1:"/>
            <w:id w:val="-1535101298"/>
            <w:placeholder>
              <w:docPart w:val="591CD8BF03AC4A05A581837AC21143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Date"/>
                </w:pPr>
                <w:r>
                  <w:t>Dates</w:t>
                </w:r>
                <w:r w:rsidR="00B06F91">
                  <w:t xml:space="preserve"> From—To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F5625A" w:rsidP="001764A6">
            <w:pPr>
              <w:pStyle w:val="Heading2"/>
            </w:pPr>
            <w:sdt>
              <w:sdtPr>
                <w:alias w:val="Enter Company Name 1:"/>
                <w:tag w:val="Enter Company Name 1:"/>
                <w:id w:val="1419528273"/>
                <w:placeholder>
                  <w:docPart w:val="C1A7FF51854F4621874930A1DF97D527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t>Company Name</w:t>
                </w:r>
              </w:sdtContent>
            </w:sdt>
            <w:r w:rsidR="001764A6" w:rsidRPr="001764A6">
              <w:t xml:space="preserve">, </w:t>
            </w:r>
            <w:sdt>
              <w:sdtPr>
                <w:alias w:val="Enter job location 1:"/>
                <w:tag w:val="Enter job location 1:"/>
                <w:id w:val="-1352182137"/>
                <w:placeholder>
                  <w:docPart w:val="9B11CE6732564C3AB28C231A5D0F19B7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t>Location</w:t>
                </w:r>
              </w:sdtContent>
            </w:sdt>
          </w:p>
          <w:p w:rsidR="001764A6" w:rsidRDefault="00F5625A" w:rsidP="00383633">
            <w:sdt>
              <w:sdtPr>
                <w:alias w:val="Enter responsibilities and accomplishments 1:"/>
                <w:tag w:val="Enter responsibilities and accomplishments 1:"/>
                <w:id w:val="-689383263"/>
                <w:placeholder>
                  <w:docPart w:val="122DF4D9C46E4E4698895B1EB5E50F4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t>This is the place for a brief summary of your key responsibilities and accomplishments.</w:t>
                </w:r>
              </w:sdtContent>
            </w:sdt>
          </w:p>
        </w:tc>
        <w:sdt>
          <w:sdtPr>
            <w:alias w:val="Enter Dates From-To for employment 1:"/>
            <w:tag w:val="Enter Dates From-To for employment 1:"/>
            <w:id w:val="212700174"/>
            <w:placeholder>
              <w:docPart w:val="D74175EB44944E16B8377D0A8CF0B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Date"/>
                </w:pPr>
                <w:r>
                  <w:t>Dates From—To</w:t>
                </w:r>
              </w:p>
            </w:tc>
          </w:sdtContent>
        </w:sdt>
      </w:tr>
    </w:tbl>
    <w:p w:rsidR="000C5155" w:rsidRDefault="00F5625A">
      <w:pPr>
        <w:pStyle w:val="Heading1"/>
      </w:pPr>
      <w:sdt>
        <w:sdtPr>
          <w:alias w:val="Education heading:"/>
          <w:tag w:val="Education heading:"/>
          <w:id w:val="1265042256"/>
          <w:placeholder>
            <w:docPart w:val="38D4663D35DC479092085A3D5BCAE574"/>
          </w:placeholder>
          <w:temporary/>
          <w:showingPlcHdr/>
          <w15:appearance w15:val="hidden"/>
        </w:sdtPr>
        <w:sdtEndPr/>
        <w:sdtContent>
          <w:r w:rsidR="001764A6">
            <w:t>Education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ducation layout table"/>
      </w:tblPr>
      <w:tblGrid>
        <w:gridCol w:w="7776"/>
        <w:gridCol w:w="2304"/>
      </w:tblGrid>
      <w:tr w:rsidR="000C5155" w:rsidTr="00DB7951">
        <w:tc>
          <w:tcPr>
            <w:tcW w:w="7776" w:type="dxa"/>
          </w:tcPr>
          <w:sdt>
            <w:sdtPr>
              <w:alias w:val="Enter school name, location, degree:"/>
              <w:tag w:val="Enter school name, location, degree:"/>
              <w:id w:val="-614369727"/>
              <w:placeholder>
                <w:docPart w:val="549A0FB2E9C24E60B5BF6FDF31883CBE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Heading2"/>
                </w:pPr>
                <w:r w:rsidRPr="001764A6">
                  <w:t>School name, location, degree</w:t>
                </w:r>
              </w:p>
            </w:sdtContent>
          </w:sdt>
          <w:sdt>
            <w:sdtPr>
              <w:alias w:val="Enter education details:"/>
              <w:tag w:val="Enter education details:"/>
              <w:id w:val="913127780"/>
              <w:placeholder>
                <w:docPart w:val="B27AE7C2495D4592AAE671CDD11FBD00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t>You might want to include your GPA here and a brief summary of relevant coursework, awards, and honors</w:t>
                </w:r>
              </w:p>
            </w:sdtContent>
          </w:sdt>
        </w:tc>
        <w:sdt>
          <w:sdtPr>
            <w:alias w:val="Enter Years From—To at school:"/>
            <w:tag w:val="Enter Years From—To at school:"/>
            <w:id w:val="49820784"/>
            <w:placeholder>
              <w:docPart w:val="E52EACFDF44F40AE92002340B4816D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e"/>
                </w:pPr>
                <w:r>
                  <w:t>Years From—To</w:t>
                </w:r>
              </w:p>
            </w:tc>
          </w:sdtContent>
        </w:sdt>
      </w:tr>
    </w:tbl>
    <w:p w:rsidR="000C5155" w:rsidRDefault="00F5625A">
      <w:pPr>
        <w:pStyle w:val="Heading1"/>
      </w:pPr>
      <w:sdt>
        <w:sdtPr>
          <w:alias w:val="Communication heading:"/>
          <w:tag w:val="Communication heading:"/>
          <w:id w:val="-849491498"/>
          <w:placeholder>
            <w:docPart w:val="C5CA2A776F774D2593F63EE7167388CF"/>
          </w:placeholder>
          <w:temporary/>
          <w:showingPlcHdr/>
          <w15:appearance w15:val="hidden"/>
        </w:sdtPr>
        <w:sdtEndPr/>
        <w:sdtContent>
          <w:r w:rsidR="001764A6">
            <w:t>Communication</w:t>
          </w:r>
        </w:sdtContent>
      </w:sdt>
    </w:p>
    <w:sdt>
      <w:sdtPr>
        <w:alias w:val="Enter communication details:"/>
        <w:tag w:val="Enter communication details:"/>
        <w:id w:val="-2024851273"/>
        <w:placeholder>
          <w:docPart w:val="082A2085417C4654B563ED7DF635F420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t>You delivered that big presentation to rave reviews. This is the place to showcase your skills.</w:t>
          </w:r>
        </w:p>
      </w:sdtContent>
    </w:sdt>
    <w:p w:rsidR="000C5155" w:rsidRDefault="00F5625A">
      <w:pPr>
        <w:pStyle w:val="Heading1"/>
      </w:pPr>
      <w:sdt>
        <w:sdtPr>
          <w:alias w:val="Leadership heading:"/>
          <w:tag w:val="Leadership heading:"/>
          <w:id w:val="-374465639"/>
          <w:placeholder>
            <w:docPart w:val="238DB0456C1B44E8B5C32A16D7CB7727"/>
          </w:placeholder>
          <w:temporary/>
          <w:showingPlcHdr/>
          <w15:appearance w15:val="hidden"/>
        </w:sdtPr>
        <w:sdtEndPr/>
        <w:sdtContent>
          <w:r w:rsidR="001764A6">
            <w:t>Leadership</w:t>
          </w:r>
        </w:sdtContent>
      </w:sdt>
    </w:p>
    <w:sdt>
      <w:sdtPr>
        <w:alias w:val="Enter Leadership details:"/>
        <w:tag w:val="Enter Leadership details:"/>
        <w:id w:val="2002840272"/>
        <w:placeholder>
          <w:docPart w:val="BAEAE25C77804968AD426AB490CD54B4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t>Are you head of the condo board, or a team lead for your favorite charity? This is the perfect place to let everyone know</w:t>
          </w:r>
        </w:p>
      </w:sdtContent>
    </w:sdt>
    <w:sectPr w:rsidR="005648FD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5A" w:rsidRDefault="00F5625A">
      <w:pPr>
        <w:spacing w:line="240" w:lineRule="auto"/>
      </w:pPr>
      <w:r>
        <w:separator/>
      </w:r>
    </w:p>
  </w:endnote>
  <w:endnote w:type="continuationSeparator" w:id="0">
    <w:p w:rsidR="00F5625A" w:rsidRDefault="00F5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764A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5A" w:rsidRDefault="00F5625A">
      <w:pPr>
        <w:spacing w:line="240" w:lineRule="auto"/>
      </w:pPr>
      <w:r>
        <w:separator/>
      </w:r>
    </w:p>
  </w:footnote>
  <w:footnote w:type="continuationSeparator" w:id="0">
    <w:p w:rsidR="00F5625A" w:rsidRDefault="00F5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4F"/>
    <w:rsid w:val="000425C6"/>
    <w:rsid w:val="000C5155"/>
    <w:rsid w:val="000F1DC7"/>
    <w:rsid w:val="001764A6"/>
    <w:rsid w:val="0021064F"/>
    <w:rsid w:val="002F47D4"/>
    <w:rsid w:val="00337C64"/>
    <w:rsid w:val="003E7996"/>
    <w:rsid w:val="003F3B40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470AF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5625A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07A54-33E5-48FC-81F9-B8D72393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92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ivera\AppData\Roaming\Microsoft\Templates\Resume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EE266771094F7099E3DC3B2D61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8D62-F691-4862-8832-1D554071E54C}"/>
      </w:docPartPr>
      <w:docPartBody>
        <w:p w:rsidR="00000000" w:rsidRDefault="000C5A37">
          <w:pPr>
            <w:pStyle w:val="96EE266771094F7099E3DC3B2D6139DE"/>
          </w:pPr>
          <w:r>
            <w:t>Your Name</w:t>
          </w:r>
        </w:p>
      </w:docPartBody>
    </w:docPart>
    <w:docPart>
      <w:docPartPr>
        <w:name w:val="4DBFCD06521540748EBFFED7534C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9420-05F4-4B63-9508-C4CC054D1EA0}"/>
      </w:docPartPr>
      <w:docPartBody>
        <w:p w:rsidR="00000000" w:rsidRDefault="000C5A37">
          <w:pPr>
            <w:pStyle w:val="4DBFCD06521540748EBFFED7534CC589"/>
          </w:pPr>
          <w:r w:rsidRPr="007C6D48">
            <w:t>Job Title</w:t>
          </w:r>
        </w:p>
      </w:docPartBody>
    </w:docPart>
    <w:docPart>
      <w:docPartPr>
        <w:name w:val="DB30E6B346E94877B5D0582543DA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CE24-7AB6-41CD-8390-30DF507D9EAA}"/>
      </w:docPartPr>
      <w:docPartBody>
        <w:p w:rsidR="00000000" w:rsidRDefault="000C5A37">
          <w:pPr>
            <w:pStyle w:val="DB30E6B346E94877B5D0582543DAE123"/>
          </w:pPr>
          <w:r w:rsidRPr="007C6D48">
            <w:t>Telephone</w:t>
          </w:r>
        </w:p>
      </w:docPartBody>
    </w:docPart>
    <w:docPart>
      <w:docPartPr>
        <w:name w:val="08B2F91019AE4AA9A8D5F81EEAF2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BDED-2B20-4D66-B796-08B2869AB761}"/>
      </w:docPartPr>
      <w:docPartBody>
        <w:p w:rsidR="00000000" w:rsidRDefault="000C5A37">
          <w:pPr>
            <w:pStyle w:val="08B2F91019AE4AA9A8D5F81EEAF2C55B"/>
          </w:pPr>
          <w:r>
            <w:t>Email</w:t>
          </w:r>
        </w:p>
      </w:docPartBody>
    </w:docPart>
    <w:docPart>
      <w:docPartPr>
        <w:name w:val="1AE3263C363E46E88C6116CE4AE6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72D1-7C12-4670-B2B9-B230F939A93F}"/>
      </w:docPartPr>
      <w:docPartBody>
        <w:p w:rsidR="00000000" w:rsidRDefault="000C5A37">
          <w:pPr>
            <w:pStyle w:val="1AE3263C363E46E88C6116CE4AE69910"/>
          </w:pPr>
          <w:r>
            <w:t>Street Address, City, ST ZIP Code</w:t>
          </w:r>
        </w:p>
      </w:docPartBody>
    </w:docPart>
    <w:docPart>
      <w:docPartPr>
        <w:name w:val="49985FA22AA947DD9DCBE19D7BF9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0F83-347C-4FA6-9458-226A62ACAB87}"/>
      </w:docPartPr>
      <w:docPartBody>
        <w:p w:rsidR="00000000" w:rsidRDefault="000C5A37">
          <w:pPr>
            <w:pStyle w:val="49985FA22AA947DD9DCBE19D7BF9922E"/>
          </w:pPr>
          <w:r>
            <w:t>Objective</w:t>
          </w:r>
        </w:p>
      </w:docPartBody>
    </w:docPart>
    <w:docPart>
      <w:docPartPr>
        <w:name w:val="EAF58960D67849AB8B34AB997C8F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4BC1-5F38-420C-91EC-E432F8B7A479}"/>
      </w:docPartPr>
      <w:docPartBody>
        <w:p w:rsidR="00000000" w:rsidRDefault="000C5A37">
          <w:pPr>
            <w:pStyle w:val="EAF58960D67849AB8B34AB997C8FF53A"/>
          </w:pPr>
          <w:r w:rsidRPr="00C056DC">
            <w:t xml:space="preserve">To get started right away, just tap any placeholder text (such as this) and </w:t>
          </w:r>
          <w:r w:rsidRPr="00C056DC">
            <w:t>start typing to replace it with your own.</w:t>
          </w:r>
        </w:p>
      </w:docPartBody>
    </w:docPart>
    <w:docPart>
      <w:docPartPr>
        <w:name w:val="5E2D5B515E5D4638B119D1FB14B8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D455-62BC-473B-9E1C-91E0B0780231}"/>
      </w:docPartPr>
      <w:docPartBody>
        <w:p w:rsidR="00000000" w:rsidRDefault="000C5A37">
          <w:pPr>
            <w:pStyle w:val="5E2D5B515E5D4638B119D1FB14B81E50"/>
          </w:pPr>
          <w:r>
            <w:t>Skills &amp; Abilities</w:t>
          </w:r>
        </w:p>
      </w:docPartBody>
    </w:docPart>
    <w:docPart>
      <w:docPartPr>
        <w:name w:val="F32E74F0AFED40BA96B652FD3615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1505-778C-4751-A4A2-7F191794354C}"/>
      </w:docPartPr>
      <w:docPartBody>
        <w:p w:rsidR="00000000" w:rsidRDefault="000C5A37">
          <w:pPr>
            <w:pStyle w:val="F32E74F0AFED40BA96B652FD36158192"/>
          </w:pPr>
          <w:r w:rsidRPr="00C056DC">
            <w:t>You might want to include a brief summary of certifications and professional skills.</w:t>
          </w:r>
        </w:p>
      </w:docPartBody>
    </w:docPart>
    <w:docPart>
      <w:docPartPr>
        <w:name w:val="1D9E674F68C545AC9269B30796A7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BE9-D001-4C65-9EE1-D7E5516305E0}"/>
      </w:docPartPr>
      <w:docPartBody>
        <w:p w:rsidR="00000000" w:rsidRDefault="000C5A37">
          <w:pPr>
            <w:pStyle w:val="1D9E674F68C545AC9269B30796A7AED0"/>
          </w:pPr>
          <w:r>
            <w:t>Experience</w:t>
          </w:r>
        </w:p>
      </w:docPartBody>
    </w:docPart>
    <w:docPart>
      <w:docPartPr>
        <w:name w:val="7A754B5B0A334EA3863276FBDB534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90F0-F579-4904-B3AE-00C5369B3B2B}"/>
      </w:docPartPr>
      <w:docPartBody>
        <w:p w:rsidR="00000000" w:rsidRDefault="000C5A37">
          <w:pPr>
            <w:pStyle w:val="7A754B5B0A334EA3863276FBDB534E81"/>
          </w:pPr>
          <w:r w:rsidRPr="001764A6">
            <w:t>Company Name</w:t>
          </w:r>
        </w:p>
      </w:docPartBody>
    </w:docPart>
    <w:docPart>
      <w:docPartPr>
        <w:name w:val="D21FB19D898547318D3EC43ABC5C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A9FE-88BA-490D-B51E-14D5AC725002}"/>
      </w:docPartPr>
      <w:docPartBody>
        <w:p w:rsidR="00000000" w:rsidRDefault="000C5A37">
          <w:pPr>
            <w:pStyle w:val="D21FB19D898547318D3EC43ABC5C59B3"/>
          </w:pPr>
          <w:r w:rsidRPr="001764A6">
            <w:t>Location</w:t>
          </w:r>
        </w:p>
      </w:docPartBody>
    </w:docPart>
    <w:docPart>
      <w:docPartPr>
        <w:name w:val="0CDA4699619D4344863AC86EE69B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89CE-D602-44F6-83DB-D915F1FF1697}"/>
      </w:docPartPr>
      <w:docPartBody>
        <w:p w:rsidR="00000000" w:rsidRDefault="000C5A37">
          <w:pPr>
            <w:pStyle w:val="0CDA4699619D4344863AC86EE69B4646"/>
          </w:pPr>
          <w:r w:rsidRPr="00C056DC">
            <w:t>This is the place for a brief summary of your key responsibilities and accomplishments.</w:t>
          </w:r>
        </w:p>
      </w:docPartBody>
    </w:docPart>
    <w:docPart>
      <w:docPartPr>
        <w:name w:val="591CD8BF03AC4A05A581837AC211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79B9-8537-4B5F-88C2-E5BF476024B5}"/>
      </w:docPartPr>
      <w:docPartBody>
        <w:p w:rsidR="00000000" w:rsidRDefault="000C5A37">
          <w:pPr>
            <w:pStyle w:val="591CD8BF03AC4A05A581837AC21143AA"/>
          </w:pPr>
          <w:r>
            <w:t>Dates From—To</w:t>
          </w:r>
        </w:p>
      </w:docPartBody>
    </w:docPart>
    <w:docPart>
      <w:docPartPr>
        <w:name w:val="C1A7FF51854F4621874930A1DF97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BCC1-4350-42BD-A09F-BE36B17F3478}"/>
      </w:docPartPr>
      <w:docPartBody>
        <w:p w:rsidR="00000000" w:rsidRDefault="000C5A37">
          <w:pPr>
            <w:pStyle w:val="C1A7FF51854F4621874930A1DF97D527"/>
          </w:pPr>
          <w:r w:rsidRPr="001764A6">
            <w:t>Company Name</w:t>
          </w:r>
        </w:p>
      </w:docPartBody>
    </w:docPart>
    <w:docPart>
      <w:docPartPr>
        <w:name w:val="9B11CE6732564C3AB28C231A5D0F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B4B2-3BE0-4F27-BAE0-F5DD0CEC2DD3}"/>
      </w:docPartPr>
      <w:docPartBody>
        <w:p w:rsidR="00000000" w:rsidRDefault="000C5A37">
          <w:pPr>
            <w:pStyle w:val="9B11CE6732564C3AB28C231A5D0F19B7"/>
          </w:pPr>
          <w:r w:rsidRPr="001764A6">
            <w:t>Location</w:t>
          </w:r>
        </w:p>
      </w:docPartBody>
    </w:docPart>
    <w:docPart>
      <w:docPartPr>
        <w:name w:val="122DF4D9C46E4E4698895B1EB5E5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72CE-832B-49E3-A63A-B5AF8FC0BE81}"/>
      </w:docPartPr>
      <w:docPartBody>
        <w:p w:rsidR="00000000" w:rsidRDefault="000C5A37">
          <w:pPr>
            <w:pStyle w:val="122DF4D9C46E4E4698895B1EB5E50F4A"/>
          </w:pPr>
          <w:r w:rsidRPr="00C056DC">
            <w:t>This is the place for a brief summa</w:t>
          </w:r>
          <w:r w:rsidRPr="00C056DC">
            <w:t>ry of your key responsibilities and accomplishments.</w:t>
          </w:r>
        </w:p>
      </w:docPartBody>
    </w:docPart>
    <w:docPart>
      <w:docPartPr>
        <w:name w:val="D74175EB44944E16B8377D0A8CF0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FAE9-3BBA-4483-906E-B55F102A75EC}"/>
      </w:docPartPr>
      <w:docPartBody>
        <w:p w:rsidR="00000000" w:rsidRDefault="000C5A37">
          <w:pPr>
            <w:pStyle w:val="D74175EB44944E16B8377D0A8CF0B24A"/>
          </w:pPr>
          <w:r>
            <w:t>Dates From—To</w:t>
          </w:r>
        </w:p>
      </w:docPartBody>
    </w:docPart>
    <w:docPart>
      <w:docPartPr>
        <w:name w:val="38D4663D35DC479092085A3D5BCA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7261-4DC4-4A22-BA27-4C7A495D1043}"/>
      </w:docPartPr>
      <w:docPartBody>
        <w:p w:rsidR="00000000" w:rsidRDefault="000C5A37">
          <w:pPr>
            <w:pStyle w:val="38D4663D35DC479092085A3D5BCAE574"/>
          </w:pPr>
          <w:r>
            <w:t>Education</w:t>
          </w:r>
        </w:p>
      </w:docPartBody>
    </w:docPart>
    <w:docPart>
      <w:docPartPr>
        <w:name w:val="549A0FB2E9C24E60B5BF6FDF3188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FA58-808E-4A10-AF93-7448FCDB3034}"/>
      </w:docPartPr>
      <w:docPartBody>
        <w:p w:rsidR="00000000" w:rsidRDefault="000C5A37">
          <w:pPr>
            <w:pStyle w:val="549A0FB2E9C24E60B5BF6FDF31883CBE"/>
          </w:pPr>
          <w:r w:rsidRPr="001764A6">
            <w:t>School name, location, degree</w:t>
          </w:r>
        </w:p>
      </w:docPartBody>
    </w:docPart>
    <w:docPart>
      <w:docPartPr>
        <w:name w:val="B27AE7C2495D4592AAE671CDD11F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409B-996A-42C5-8D8C-6DA0C9D6DCD0}"/>
      </w:docPartPr>
      <w:docPartBody>
        <w:p w:rsidR="00000000" w:rsidRDefault="000C5A37">
          <w:pPr>
            <w:pStyle w:val="B27AE7C2495D4592AAE671CDD11FBD00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E52EACFDF44F40AE92002340B481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1D60-66AD-4391-92B7-B53EB4647507}"/>
      </w:docPartPr>
      <w:docPartBody>
        <w:p w:rsidR="00000000" w:rsidRDefault="000C5A37">
          <w:pPr>
            <w:pStyle w:val="E52EACFDF44F40AE92002340B4816D0F"/>
          </w:pPr>
          <w:r>
            <w:t>Years From—To</w:t>
          </w:r>
        </w:p>
      </w:docPartBody>
    </w:docPart>
    <w:docPart>
      <w:docPartPr>
        <w:name w:val="C5CA2A776F774D2593F63EE71673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FB76-D0CE-4156-9D2B-95FFDBEC55D3}"/>
      </w:docPartPr>
      <w:docPartBody>
        <w:p w:rsidR="00000000" w:rsidRDefault="000C5A37">
          <w:pPr>
            <w:pStyle w:val="C5CA2A776F774D2593F63EE7167388CF"/>
          </w:pPr>
          <w:r>
            <w:t>Communication</w:t>
          </w:r>
        </w:p>
      </w:docPartBody>
    </w:docPart>
    <w:docPart>
      <w:docPartPr>
        <w:name w:val="082A2085417C4654B563ED7DF635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2621-3A34-4472-A709-CDA30BE3DD70}"/>
      </w:docPartPr>
      <w:docPartBody>
        <w:p w:rsidR="00000000" w:rsidRDefault="000C5A37">
          <w:pPr>
            <w:pStyle w:val="082A2085417C4654B563ED7DF635F420"/>
          </w:pPr>
          <w:r>
            <w:t xml:space="preserve">You delivered that big </w:t>
          </w:r>
          <w:r>
            <w:t>presentation to rave reviews. This is the place to showcase your skills.</w:t>
          </w:r>
        </w:p>
      </w:docPartBody>
    </w:docPart>
    <w:docPart>
      <w:docPartPr>
        <w:name w:val="238DB0456C1B44E8B5C32A16D7CB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8B65-F6D0-4DE9-B900-CA0C59C4AFD5}"/>
      </w:docPartPr>
      <w:docPartBody>
        <w:p w:rsidR="00000000" w:rsidRDefault="000C5A37">
          <w:pPr>
            <w:pStyle w:val="238DB0456C1B44E8B5C32A16D7CB7727"/>
          </w:pPr>
          <w:r>
            <w:t>Leadership</w:t>
          </w:r>
        </w:p>
      </w:docPartBody>
    </w:docPart>
    <w:docPart>
      <w:docPartPr>
        <w:name w:val="BAEAE25C77804968AD426AB490CD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CFA6-80D8-4EA9-8FC3-B5D5793EED48}"/>
      </w:docPartPr>
      <w:docPartBody>
        <w:p w:rsidR="00000000" w:rsidRDefault="000C5A37">
          <w:pPr>
            <w:pStyle w:val="BAEAE25C77804968AD426AB490CD54B4"/>
          </w:pPr>
          <w:r>
            <w:t>Are you head of the condo board, or a team lead for your favorite charity? This is the perfect place to let everyone know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37"/>
    <w:rsid w:val="000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E266771094F7099E3DC3B2D6139DE">
    <w:name w:val="96EE266771094F7099E3DC3B2D6139DE"/>
  </w:style>
  <w:style w:type="paragraph" w:customStyle="1" w:styleId="4DBFCD06521540748EBFFED7534CC589">
    <w:name w:val="4DBFCD06521540748EBFFED7534CC589"/>
  </w:style>
  <w:style w:type="paragraph" w:customStyle="1" w:styleId="DB30E6B346E94877B5D0582543DAE123">
    <w:name w:val="DB30E6B346E94877B5D0582543DAE123"/>
  </w:style>
  <w:style w:type="paragraph" w:customStyle="1" w:styleId="08B2F91019AE4AA9A8D5F81EEAF2C55B">
    <w:name w:val="08B2F91019AE4AA9A8D5F81EEAF2C55B"/>
  </w:style>
  <w:style w:type="paragraph" w:customStyle="1" w:styleId="1AE3263C363E46E88C6116CE4AE69910">
    <w:name w:val="1AE3263C363E46E88C6116CE4AE69910"/>
  </w:style>
  <w:style w:type="paragraph" w:customStyle="1" w:styleId="49985FA22AA947DD9DCBE19D7BF9922E">
    <w:name w:val="49985FA22AA947DD9DCBE19D7BF9922E"/>
  </w:style>
  <w:style w:type="paragraph" w:customStyle="1" w:styleId="EAF58960D67849AB8B34AB997C8FF53A">
    <w:name w:val="EAF58960D67849AB8B34AB997C8FF53A"/>
  </w:style>
  <w:style w:type="paragraph" w:customStyle="1" w:styleId="5E2D5B515E5D4638B119D1FB14B81E50">
    <w:name w:val="5E2D5B515E5D4638B119D1FB14B81E50"/>
  </w:style>
  <w:style w:type="paragraph" w:customStyle="1" w:styleId="F32E74F0AFED40BA96B652FD36158192">
    <w:name w:val="F32E74F0AFED40BA96B652FD36158192"/>
  </w:style>
  <w:style w:type="paragraph" w:customStyle="1" w:styleId="1D9E674F68C545AC9269B30796A7AED0">
    <w:name w:val="1D9E674F68C545AC9269B30796A7AED0"/>
  </w:style>
  <w:style w:type="paragraph" w:customStyle="1" w:styleId="7A754B5B0A334EA3863276FBDB534E81">
    <w:name w:val="7A754B5B0A334EA3863276FBDB534E81"/>
  </w:style>
  <w:style w:type="paragraph" w:customStyle="1" w:styleId="D21FB19D898547318D3EC43ABC5C59B3">
    <w:name w:val="D21FB19D898547318D3EC43ABC5C59B3"/>
  </w:style>
  <w:style w:type="paragraph" w:customStyle="1" w:styleId="0CDA4699619D4344863AC86EE69B4646">
    <w:name w:val="0CDA4699619D4344863AC86EE69B4646"/>
  </w:style>
  <w:style w:type="paragraph" w:customStyle="1" w:styleId="591CD8BF03AC4A05A581837AC21143AA">
    <w:name w:val="591CD8BF03AC4A05A581837AC21143AA"/>
  </w:style>
  <w:style w:type="paragraph" w:customStyle="1" w:styleId="C1A7FF51854F4621874930A1DF97D527">
    <w:name w:val="C1A7FF51854F4621874930A1DF97D527"/>
  </w:style>
  <w:style w:type="paragraph" w:customStyle="1" w:styleId="9B11CE6732564C3AB28C231A5D0F19B7">
    <w:name w:val="9B11CE6732564C3AB28C231A5D0F19B7"/>
  </w:style>
  <w:style w:type="paragraph" w:customStyle="1" w:styleId="122DF4D9C46E4E4698895B1EB5E50F4A">
    <w:name w:val="122DF4D9C46E4E4698895B1EB5E50F4A"/>
  </w:style>
  <w:style w:type="paragraph" w:customStyle="1" w:styleId="D74175EB44944E16B8377D0A8CF0B24A">
    <w:name w:val="D74175EB44944E16B8377D0A8CF0B24A"/>
  </w:style>
  <w:style w:type="paragraph" w:customStyle="1" w:styleId="38D4663D35DC479092085A3D5BCAE574">
    <w:name w:val="38D4663D35DC479092085A3D5BCAE574"/>
  </w:style>
  <w:style w:type="paragraph" w:customStyle="1" w:styleId="549A0FB2E9C24E60B5BF6FDF31883CBE">
    <w:name w:val="549A0FB2E9C24E60B5BF6FDF31883CBE"/>
  </w:style>
  <w:style w:type="paragraph" w:customStyle="1" w:styleId="B27AE7C2495D4592AAE671CDD11FBD00">
    <w:name w:val="B27AE7C2495D4592AAE671CDD11FBD00"/>
  </w:style>
  <w:style w:type="paragraph" w:customStyle="1" w:styleId="E52EACFDF44F40AE92002340B4816D0F">
    <w:name w:val="E52EACFDF44F40AE92002340B4816D0F"/>
  </w:style>
  <w:style w:type="paragraph" w:customStyle="1" w:styleId="C5CA2A776F774D2593F63EE7167388CF">
    <w:name w:val="C5CA2A776F774D2593F63EE7167388CF"/>
  </w:style>
  <w:style w:type="paragraph" w:customStyle="1" w:styleId="082A2085417C4654B563ED7DF635F420">
    <w:name w:val="082A2085417C4654B563ED7DF635F420"/>
  </w:style>
  <w:style w:type="paragraph" w:customStyle="1" w:styleId="238DB0456C1B44E8B5C32A16D7CB7727">
    <w:name w:val="238DB0456C1B44E8B5C32A16D7CB7727"/>
  </w:style>
  <w:style w:type="paragraph" w:customStyle="1" w:styleId="BAEAE25C77804968AD426AB490CD54B4">
    <w:name w:val="BAEAE25C77804968AD426AB490CD5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(chronological)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Rivera</dc:creator>
  <cp:keywords/>
  <dc:description/>
  <cp:lastModifiedBy>Robert Rivera</cp:lastModifiedBy>
  <cp:revision>2</cp:revision>
  <dcterms:created xsi:type="dcterms:W3CDTF">2016-09-14T18:27:00Z</dcterms:created>
  <dcterms:modified xsi:type="dcterms:W3CDTF">2016-09-14T18:27:00Z</dcterms:modified>
</cp:coreProperties>
</file>