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470" w:type="dxa"/>
            <w:tcMar>
              <w:bottom w:w="576" w:type="dxa"/>
            </w:tcMar>
          </w:tcPr>
          <w:sdt>
            <w:sdtPr>
              <w:alias w:val="Your Name:"/>
              <w:tag w:val="Your Name:"/>
              <w:id w:val="1524822369"/>
              <w:placeholder>
                <w:docPart w:val="F345A99001934F779410EB708B0C5A7F"/>
              </w:placeholder>
              <w:temporary/>
              <w:showingPlcHdr/>
              <w15:appearance w15:val="hidden"/>
            </w:sdtPr>
            <w:sdtEndPr/>
            <w:sdtContent>
              <w:p w:rsidR="00F132C7" w:rsidRPr="00F132C7" w:rsidRDefault="00F132C7" w:rsidP="00F132C7">
                <w:pPr>
                  <w:pStyle w:val="Title"/>
                </w:pPr>
                <w:r>
                  <w:rPr>
                    <w:rStyle w:val="PlaceholderText"/>
                    <w:color w:val="5C760A" w:themeColor="accent1" w:themeShade="BF"/>
                  </w:rPr>
                  <w:t>Your Name</w:t>
                </w:r>
              </w:p>
            </w:sdtContent>
          </w:sdt>
          <w:p w:rsidR="00927723" w:rsidRDefault="00A74DCA" w:rsidP="009A7D30">
            <w:pPr>
              <w:pStyle w:val="NoSpacing"/>
            </w:pPr>
            <w:sdt>
              <w:sdtPr>
                <w:alias w:val="Enter Street Address, City, State, ZIP Code:"/>
                <w:tag w:val="Enter Street Address, City, State, ZIP Code:"/>
                <w:id w:val="1415969137"/>
                <w:placeholder>
                  <w:docPart w:val="55C0AE121E9545D8BB3294261C6D36A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50C46">
                  <w:t xml:space="preserve">Street Address, City State </w:t>
                </w:r>
                <w:r w:rsidR="00927723">
                  <w:t>ZIP Code</w:t>
                </w:r>
              </w:sdtContent>
            </w:sdt>
            <w:r w:rsidR="00927723">
              <w:t>  | </w:t>
            </w:r>
            <w:r w:rsidR="00927723">
              <w:rPr>
                <w:kern w:val="20"/>
              </w:rPr>
              <w:t> </w:t>
            </w:r>
            <w:sdt>
              <w:sdtPr>
                <w:alias w:val="Email:"/>
                <w:tag w:val="Email:"/>
                <w:id w:val="1889536063"/>
                <w:placeholder>
                  <w:docPart w:val="425C5207DE864785B3A6EB9220E5155A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Email</w:t>
                </w:r>
              </w:sdtContent>
            </w:sdt>
            <w:r w:rsidR="00927723">
              <w:t>  |  </w:t>
            </w:r>
            <w:sdt>
              <w:sdtPr>
                <w:alias w:val="Telephone:"/>
                <w:tag w:val="Telephone:"/>
                <w:id w:val="599758962"/>
                <w:placeholder>
                  <w:docPart w:val="2F1C9A376FBA4951A95DF36AEF5CF220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Telephone</w:t>
                </w:r>
              </w:sdtContent>
            </w:sdt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7470" w:type="dxa"/>
          </w:tcPr>
          <w:sdt>
            <w:sdtPr>
              <w:alias w:val="Enter objective:"/>
              <w:tag w:val="Enter objective:"/>
              <w:id w:val="-2077266207"/>
              <w:placeholder>
                <w:docPart w:val="7C6183F629B94B8CB7FD3DB3EE6E7A88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Default="00927723" w:rsidP="009A7D30">
                <w:r w:rsidRPr="00B6625F">
                  <w:t xml:space="preserve">To get started right away, just </w:t>
                </w:r>
                <w:r>
                  <w:t>click</w:t>
                </w:r>
                <w:r w:rsidRPr="00B6625F">
                  <w:t xml:space="preserve"> any placeholder text (such as this) and start typing to replace it with your own.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Skills &amp; Abilities</w:t>
            </w:r>
          </w:p>
        </w:tc>
        <w:tc>
          <w:tcPr>
            <w:tcW w:w="7470" w:type="dxa"/>
          </w:tcPr>
          <w:sdt>
            <w:sdtPr>
              <w:alias w:val="Enter Skills &amp; Abilities:"/>
              <w:tag w:val="Enter Skills &amp; Abilities:"/>
              <w:id w:val="-234705391"/>
              <w:placeholder>
                <w:docPart w:val="9A336960235B4CB4A738C9C3221523EB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927723" w:rsidRDefault="00927723" w:rsidP="009A7D30">
                <w:r>
                  <w:t>Want to insert a picture from your files or add a shape, text box, or table? You got it! On the Insert tab of the ribbon, just click</w:t>
                </w:r>
                <w:r w:rsidRPr="00B6625F">
                  <w:t xml:space="preserve"> </w:t>
                </w:r>
                <w:r>
                  <w:t xml:space="preserve">the option you need. </w:t>
                </w:r>
              </w:p>
              <w:p w:rsidR="00927723" w:rsidRDefault="00927723" w:rsidP="00B50C46">
                <w:r>
                  <w:t xml:space="preserve">Find even more easy-to-use tools on the Insert </w:t>
                </w:r>
                <w:r w:rsidR="00B50C46">
                  <w:t>tab, such as to add a hyperlink</w:t>
                </w:r>
                <w:r>
                  <w:t>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:rsidR="00927723" w:rsidRDefault="00A74DCA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101807305"/>
                <w:placeholder>
                  <w:docPart w:val="F0D8B145B06847D18D596E59477986E8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27723">
                  <w:rPr>
                    <w:rStyle w:val="Strong"/>
                  </w:rPr>
                  <w:t>Job Title</w:t>
                </w:r>
              </w:sdtContent>
            </w:sdt>
            <w:r w:rsidR="00927723">
              <w:t xml:space="preserve"> </w:t>
            </w:r>
            <w:sdt>
              <w:sdtPr>
                <w:alias w:val="Enter Company Name:"/>
                <w:tag w:val="Enter Company Name:"/>
                <w:id w:val="354386454"/>
                <w:placeholder>
                  <w:docPart w:val="0741643AA8544814A54083DA26C26967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-1658905770"/>
              <w:placeholder>
                <w:docPart w:val="3966A335F3DA45F9998B3A00B391A24D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t>Dates From – To</w:t>
                </w:r>
              </w:p>
            </w:sdtContent>
          </w:sdt>
          <w:sdt>
            <w:sdtPr>
              <w:alias w:val="Enter Key Responsibilities and Most Stellar Accomplishments Summary:"/>
              <w:tag w:val="Enter Key Responsibilities and Most Stellar Accomplishments Summary:"/>
              <w:id w:val="-72051441"/>
              <w:placeholder>
                <w:docPart w:val="D247890A11E34599B397EBA5D9B0DC34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Education</w:t>
            </w:r>
          </w:p>
        </w:tc>
        <w:tc>
          <w:tcPr>
            <w:tcW w:w="7470" w:type="dxa"/>
          </w:tcPr>
          <w:p w:rsidR="00927723" w:rsidRDefault="00A74DCA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School Name:"/>
                <w:tag w:val="Enter School Name:"/>
                <w:id w:val="-298228076"/>
                <w:placeholder>
                  <w:docPart w:val="C66D50B82FF74BDA92128B1C546A1992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School Name</w:t>
                </w:r>
              </w:sdtContent>
            </w:sdt>
            <w:r w:rsidR="00927723">
              <w:t xml:space="preserve">, </w:t>
            </w:r>
            <w:sdt>
              <w:sdtPr>
                <w:alias w:val="Enter Location:"/>
                <w:tag w:val="Enter Location:"/>
                <w:id w:val="-101110144"/>
                <w:placeholder>
                  <w:docPart w:val="5D3E5541A56F426E955F017A1E42040D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Location</w:t>
                </w:r>
              </w:sdtContent>
            </w:sdt>
          </w:p>
          <w:p w:rsidR="00927723" w:rsidRDefault="00A74DCA" w:rsidP="009A7D30">
            <w:pPr>
              <w:pStyle w:val="Heading3"/>
            </w:pPr>
            <w:sdt>
              <w:sdtPr>
                <w:alias w:val="Enter Degree:"/>
                <w:tag w:val="Enter Degree:"/>
                <w:id w:val="125360243"/>
                <w:placeholder>
                  <w:docPart w:val="D2D11E79A5DC42B7A97450F8CFFF4102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1437799257"/>
              <w:placeholder>
                <w:docPart w:val="95139B64C86742249A61A3F73F7BFAD2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Communication</w:t>
            </w:r>
          </w:p>
        </w:tc>
        <w:sdt>
          <w:sdtPr>
            <w:alias w:val="Enter Communication:"/>
            <w:tag w:val="Enter Communication:"/>
            <w:id w:val="-2024851273"/>
            <w:placeholder>
              <w:docPart w:val="F7FC1B4473BD44BFB1301592CAA1EAD9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Leadership</w:t>
            </w:r>
          </w:p>
        </w:tc>
        <w:sdt>
          <w:sdtPr>
            <w:alias w:val="Enter Leadership:"/>
            <w:tag w:val="Enter Leadership:"/>
            <w:id w:val="2002840272"/>
            <w:placeholder>
              <w:docPart w:val="A8971AD3984447C28EF41E6E59F07EE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References</w:t>
            </w:r>
          </w:p>
        </w:tc>
        <w:tc>
          <w:tcPr>
            <w:tcW w:w="7470" w:type="dxa"/>
          </w:tcPr>
          <w:p w:rsidR="00927723" w:rsidRDefault="00A74DCA" w:rsidP="009A7D30">
            <w:pPr>
              <w:pStyle w:val="Heading2"/>
              <w:rPr>
                <w:color w:val="262626" w:themeColor="text1" w:themeTint="D9"/>
                <w:szCs w:val="16"/>
              </w:rPr>
            </w:pPr>
            <w:sdt>
              <w:sdtPr>
                <w:rPr>
                  <w:rStyle w:val="Strong"/>
                </w:rPr>
                <w:alias w:val="Enter Reference Name:"/>
                <w:tag w:val="Enter Reference Name:"/>
                <w:id w:val="1044170624"/>
                <w:placeholder>
                  <w:docPart w:val="B2EBD2C80AB245899BA3CA2CC483955A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Reference Name</w:t>
                </w:r>
              </w:sdtContent>
            </w:sdt>
            <w:r w:rsidR="00927723">
              <w:t xml:space="preserve">, </w:t>
            </w:r>
            <w:sdt>
              <w:sdtPr>
                <w:alias w:val="Enter Reference Title:"/>
                <w:tag w:val="Enter Reference Title:"/>
                <w:id w:val="1368418041"/>
                <w:placeholder>
                  <w:docPart w:val="257D2B919DDC473DB4E5233766C675A1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Title</w:t>
                </w:r>
              </w:sdtContent>
            </w:sdt>
          </w:p>
          <w:sdt>
            <w:sdtPr>
              <w:alias w:val="Enter Reference Company:"/>
              <w:tag w:val="Enter Reference Company:"/>
              <w:id w:val="-765149349"/>
              <w:placeholder>
                <w:docPart w:val="DB0DF611866C46D98727C7FBA153B8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t>Company</w:t>
                </w:r>
              </w:p>
            </w:sdtContent>
          </w:sdt>
          <w:sdt>
            <w:sdtPr>
              <w:alias w:val="Enter Reference Contact Information:"/>
              <w:tag w:val="Enter Reference Contact Information:"/>
              <w:id w:val="1492217909"/>
              <w:placeholder>
                <w:docPart w:val="B721CB20D6A84643837B915BDCB78DBA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Contact Information</w:t>
                </w:r>
              </w:p>
            </w:sdtContent>
          </w:sdt>
        </w:tc>
      </w:tr>
    </w:tbl>
    <w:p w:rsidR="002C74C0" w:rsidRDefault="00A74DCA"/>
    <w:sectPr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CA" w:rsidRDefault="00A74DCA" w:rsidP="00927723">
      <w:pPr>
        <w:spacing w:after="0" w:line="240" w:lineRule="auto"/>
      </w:pPr>
      <w:r>
        <w:separator/>
      </w:r>
    </w:p>
  </w:endnote>
  <w:endnote w:type="continuationSeparator" w:id="0">
    <w:p w:rsidR="00A74DCA" w:rsidRDefault="00A74DCA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CA" w:rsidRDefault="00A74DCA" w:rsidP="00927723">
      <w:pPr>
        <w:spacing w:after="0" w:line="240" w:lineRule="auto"/>
      </w:pPr>
      <w:r>
        <w:separator/>
      </w:r>
    </w:p>
  </w:footnote>
  <w:footnote w:type="continuationSeparator" w:id="0">
    <w:p w:rsidR="00A74DCA" w:rsidRDefault="00A74DCA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5"/>
    <w:rsid w:val="00293B83"/>
    <w:rsid w:val="00570085"/>
    <w:rsid w:val="006A3CE7"/>
    <w:rsid w:val="00927723"/>
    <w:rsid w:val="00A74DCA"/>
    <w:rsid w:val="00B50C46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E11B1-B6B3-4F8D-B365-F031A865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ivera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45A99001934F779410EB708B0C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6E1C-F22F-4BAE-8931-130C804A3BE9}"/>
      </w:docPartPr>
      <w:docPartBody>
        <w:p w:rsidR="00000000" w:rsidRDefault="00AE4269">
          <w:pPr>
            <w:pStyle w:val="F345A99001934F779410EB708B0C5A7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55C0AE121E9545D8BB3294261C6D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FCFD-95A5-4FEF-BF65-1AEC6A074131}"/>
      </w:docPartPr>
      <w:docPartBody>
        <w:p w:rsidR="00000000" w:rsidRDefault="00AE4269">
          <w:pPr>
            <w:pStyle w:val="55C0AE121E9545D8BB3294261C6D36A9"/>
          </w:pPr>
          <w:r>
            <w:t>Street Address, City State ZIP Code</w:t>
          </w:r>
        </w:p>
      </w:docPartBody>
    </w:docPart>
    <w:docPart>
      <w:docPartPr>
        <w:name w:val="425C5207DE864785B3A6EB9220E5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3D4A-4570-4C4C-8468-ABEE2D462B7B}"/>
      </w:docPartPr>
      <w:docPartBody>
        <w:p w:rsidR="00000000" w:rsidRDefault="00AE4269">
          <w:pPr>
            <w:pStyle w:val="425C5207DE864785B3A6EB9220E5155A"/>
          </w:pPr>
          <w:r>
            <w:t>Email</w:t>
          </w:r>
        </w:p>
      </w:docPartBody>
    </w:docPart>
    <w:docPart>
      <w:docPartPr>
        <w:name w:val="2F1C9A376FBA4951A95DF36AEF5C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3C58-A533-4559-8A4F-3E4A7D4603D3}"/>
      </w:docPartPr>
      <w:docPartBody>
        <w:p w:rsidR="00000000" w:rsidRDefault="00AE4269">
          <w:pPr>
            <w:pStyle w:val="2F1C9A376FBA4951A95DF36AEF5CF220"/>
          </w:pPr>
          <w:r>
            <w:t>Telephone</w:t>
          </w:r>
        </w:p>
      </w:docPartBody>
    </w:docPart>
    <w:docPart>
      <w:docPartPr>
        <w:name w:val="7C6183F629B94B8CB7FD3DB3EE6E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DAE8-51E9-4B94-A903-F729D40B0257}"/>
      </w:docPartPr>
      <w:docPartBody>
        <w:p w:rsidR="00000000" w:rsidRDefault="00AE4269">
          <w:pPr>
            <w:pStyle w:val="7C6183F629B94B8CB7FD3DB3EE6E7A88"/>
          </w:pPr>
          <w:r w:rsidRPr="00B6625F">
            <w:t xml:space="preserve">To get started right away, just </w:t>
          </w:r>
          <w:r>
            <w:t>click</w:t>
          </w:r>
          <w:r w:rsidRPr="00B6625F">
            <w:t xml:space="preserve"> any placeholder text (such as this) and start typing to replace it with your own.</w:t>
          </w:r>
        </w:p>
      </w:docPartBody>
    </w:docPart>
    <w:docPart>
      <w:docPartPr>
        <w:name w:val="9A336960235B4CB4A738C9C32215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5D0E-94FB-46CE-835B-A08464304C4E}"/>
      </w:docPartPr>
      <w:docPartBody>
        <w:p w:rsidR="00D51A0F" w:rsidRDefault="00AE4269" w:rsidP="009A7D30">
          <w:r>
            <w:t xml:space="preserve">Want to insert a picture from your files or add a shape, text box, or table? You </w:t>
          </w:r>
          <w:r>
            <w:t>got it! On the Insert tab of the ribbon, just click</w:t>
          </w:r>
          <w:r w:rsidRPr="00B6625F">
            <w:t xml:space="preserve"> </w:t>
          </w:r>
          <w:r>
            <w:t xml:space="preserve">the option you need. </w:t>
          </w:r>
        </w:p>
        <w:p w:rsidR="00000000" w:rsidRDefault="00AE4269">
          <w:pPr>
            <w:pStyle w:val="9A336960235B4CB4A738C9C3221523EB"/>
          </w:pPr>
          <w:r>
            <w:t>Find even more easy-to-use tools on the Insert tab, such as to add a hyperlink.</w:t>
          </w:r>
        </w:p>
      </w:docPartBody>
    </w:docPart>
    <w:docPart>
      <w:docPartPr>
        <w:name w:val="F0D8B145B06847D18D596E594779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C095-6B0E-437A-A2EB-02F626EDD6DF}"/>
      </w:docPartPr>
      <w:docPartBody>
        <w:p w:rsidR="00000000" w:rsidRDefault="00AE4269">
          <w:pPr>
            <w:pStyle w:val="F0D8B145B06847D18D596E59477986E8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0741643AA8544814A54083DA26C2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7280-A4C6-4D85-AC89-60C2F478D015}"/>
      </w:docPartPr>
      <w:docPartBody>
        <w:p w:rsidR="00000000" w:rsidRDefault="00AE4269">
          <w:pPr>
            <w:pStyle w:val="0741643AA8544814A54083DA26C26967"/>
          </w:pPr>
          <w:r>
            <w:t>Company Name</w:t>
          </w:r>
        </w:p>
      </w:docPartBody>
    </w:docPart>
    <w:docPart>
      <w:docPartPr>
        <w:name w:val="3966A335F3DA45F9998B3A00B391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A418-181E-4B94-976C-FC58CFC9F156}"/>
      </w:docPartPr>
      <w:docPartBody>
        <w:p w:rsidR="00000000" w:rsidRDefault="00AE4269">
          <w:pPr>
            <w:pStyle w:val="3966A335F3DA45F9998B3A00B391A24D"/>
          </w:pPr>
          <w:r>
            <w:t>Dates From – To</w:t>
          </w:r>
        </w:p>
      </w:docPartBody>
    </w:docPart>
    <w:docPart>
      <w:docPartPr>
        <w:name w:val="D247890A11E34599B397EBA5D9B0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B604-9000-40B3-B691-1883817B91DE}"/>
      </w:docPartPr>
      <w:docPartBody>
        <w:p w:rsidR="00000000" w:rsidRDefault="00AE4269">
          <w:pPr>
            <w:pStyle w:val="D247890A11E34599B397EBA5D9B0DC34"/>
          </w:pPr>
          <w:r>
            <w:t>This is the place for a brief summary of your key responsibilit</w:t>
          </w:r>
          <w:r>
            <w:t>ies and most stellar accomplishments.</w:t>
          </w:r>
        </w:p>
      </w:docPartBody>
    </w:docPart>
    <w:docPart>
      <w:docPartPr>
        <w:name w:val="C66D50B82FF74BDA92128B1C546A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1769-0134-47A5-B40D-42DAB56A37B8}"/>
      </w:docPartPr>
      <w:docPartBody>
        <w:p w:rsidR="00000000" w:rsidRDefault="00AE4269">
          <w:pPr>
            <w:pStyle w:val="C66D50B82FF74BDA92128B1C546A1992"/>
          </w:pPr>
          <w:r>
            <w:rPr>
              <w:rStyle w:val="Strong"/>
            </w:rPr>
            <w:t>School Name</w:t>
          </w:r>
        </w:p>
      </w:docPartBody>
    </w:docPart>
    <w:docPart>
      <w:docPartPr>
        <w:name w:val="5D3E5541A56F426E955F017A1E42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B7D4-DC1E-4E7C-ACC2-8834E64F0264}"/>
      </w:docPartPr>
      <w:docPartBody>
        <w:p w:rsidR="00000000" w:rsidRDefault="00AE4269">
          <w:pPr>
            <w:pStyle w:val="5D3E5541A56F426E955F017A1E42040D"/>
          </w:pPr>
          <w:r>
            <w:t>Location</w:t>
          </w:r>
        </w:p>
      </w:docPartBody>
    </w:docPart>
    <w:docPart>
      <w:docPartPr>
        <w:name w:val="D2D11E79A5DC42B7A97450F8CFFF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6B54-84DE-4B2A-B931-F3197330148F}"/>
      </w:docPartPr>
      <w:docPartBody>
        <w:p w:rsidR="00000000" w:rsidRDefault="00AE4269">
          <w:pPr>
            <w:pStyle w:val="D2D11E79A5DC42B7A97450F8CFFF4102"/>
          </w:pPr>
          <w:r>
            <w:t>Degree</w:t>
          </w:r>
        </w:p>
      </w:docPartBody>
    </w:docPart>
    <w:docPart>
      <w:docPartPr>
        <w:name w:val="95139B64C86742249A61A3F73F7B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246F-FD64-434A-AC9E-10891311B9D0}"/>
      </w:docPartPr>
      <w:docPartBody>
        <w:p w:rsidR="00000000" w:rsidRDefault="00AE4269">
          <w:pPr>
            <w:pStyle w:val="95139B64C86742249A61A3F73F7BFAD2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F7FC1B4473BD44BFB1301592CAA1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0973-C49C-40DA-B341-4FB6A47E7798}"/>
      </w:docPartPr>
      <w:docPartBody>
        <w:p w:rsidR="00000000" w:rsidRDefault="00AE4269">
          <w:pPr>
            <w:pStyle w:val="F7FC1B4473BD44BFB1301592CAA1EAD9"/>
          </w:pPr>
          <w:r>
            <w:t>You delivered that big presentation to rave reviews. Don’t be shy about it now! This i</w:t>
          </w:r>
          <w:r>
            <w:t>s the place to show how well you work and play with others.</w:t>
          </w:r>
        </w:p>
      </w:docPartBody>
    </w:docPart>
    <w:docPart>
      <w:docPartPr>
        <w:name w:val="A8971AD3984447C28EF41E6E59F0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8EF9-253A-47BF-931B-BD06BB7A0BCA}"/>
      </w:docPartPr>
      <w:docPartBody>
        <w:p w:rsidR="00000000" w:rsidRDefault="00AE4269">
          <w:pPr>
            <w:pStyle w:val="A8971AD3984447C28EF41E6E59F07EE4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B2EBD2C80AB245899BA3CA2CC483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59B4-B09F-44F1-91CD-0491C7A4CC2B}"/>
      </w:docPartPr>
      <w:docPartBody>
        <w:p w:rsidR="00000000" w:rsidRDefault="00AE4269">
          <w:pPr>
            <w:pStyle w:val="B2EBD2C80AB245899BA3CA2CC483955A"/>
          </w:pPr>
          <w:r>
            <w:rPr>
              <w:rStyle w:val="Strong"/>
            </w:rPr>
            <w:t>Reference Name</w:t>
          </w:r>
        </w:p>
      </w:docPartBody>
    </w:docPart>
    <w:docPart>
      <w:docPartPr>
        <w:name w:val="257D2B919DDC473DB4E5233766C6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C5DC-B14B-4221-B6AB-6B8F5EFE32D2}"/>
      </w:docPartPr>
      <w:docPartBody>
        <w:p w:rsidR="00000000" w:rsidRDefault="00AE4269">
          <w:pPr>
            <w:pStyle w:val="257D2B919DDC473DB4E5233766C675A1"/>
          </w:pPr>
          <w:r>
            <w:t>Title</w:t>
          </w:r>
        </w:p>
      </w:docPartBody>
    </w:docPart>
    <w:docPart>
      <w:docPartPr>
        <w:name w:val="DB0DF611866C46D98727C7FBA153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388B-7146-4068-B918-5A50800616F3}"/>
      </w:docPartPr>
      <w:docPartBody>
        <w:p w:rsidR="00000000" w:rsidRDefault="00AE4269">
          <w:pPr>
            <w:pStyle w:val="DB0DF611866C46D98727C7FBA153B8F5"/>
          </w:pPr>
          <w:r>
            <w:t>Company</w:t>
          </w:r>
        </w:p>
      </w:docPartBody>
    </w:docPart>
    <w:docPart>
      <w:docPartPr>
        <w:name w:val="B721CB20D6A84643837B915BDCB7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A3C3-EA58-4033-9260-3BE486A71F72}"/>
      </w:docPartPr>
      <w:docPartBody>
        <w:p w:rsidR="00000000" w:rsidRDefault="00AE4269">
          <w:pPr>
            <w:pStyle w:val="B721CB20D6A84643837B915BDCB78DBA"/>
          </w:pPr>
          <w:r>
            <w:t xml:space="preserve">Contact </w:t>
          </w:r>
          <w:r>
            <w:t>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9"/>
    <w:rsid w:val="00A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45A99001934F779410EB708B0C5A7F">
    <w:name w:val="F345A99001934F779410EB708B0C5A7F"/>
  </w:style>
  <w:style w:type="paragraph" w:customStyle="1" w:styleId="55C0AE121E9545D8BB3294261C6D36A9">
    <w:name w:val="55C0AE121E9545D8BB3294261C6D36A9"/>
  </w:style>
  <w:style w:type="paragraph" w:customStyle="1" w:styleId="425C5207DE864785B3A6EB9220E5155A">
    <w:name w:val="425C5207DE864785B3A6EB9220E5155A"/>
  </w:style>
  <w:style w:type="paragraph" w:customStyle="1" w:styleId="2F1C9A376FBA4951A95DF36AEF5CF220">
    <w:name w:val="2F1C9A376FBA4951A95DF36AEF5CF220"/>
  </w:style>
  <w:style w:type="paragraph" w:customStyle="1" w:styleId="7C6183F629B94B8CB7FD3DB3EE6E7A88">
    <w:name w:val="7C6183F629B94B8CB7FD3DB3EE6E7A88"/>
  </w:style>
  <w:style w:type="paragraph" w:customStyle="1" w:styleId="9A336960235B4CB4A738C9C3221523EB">
    <w:name w:val="9A336960235B4CB4A738C9C3221523EB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F0D8B145B06847D18D596E59477986E8">
    <w:name w:val="F0D8B145B06847D18D596E59477986E8"/>
  </w:style>
  <w:style w:type="paragraph" w:customStyle="1" w:styleId="0741643AA8544814A54083DA26C26967">
    <w:name w:val="0741643AA8544814A54083DA26C26967"/>
  </w:style>
  <w:style w:type="paragraph" w:customStyle="1" w:styleId="3966A335F3DA45F9998B3A00B391A24D">
    <w:name w:val="3966A335F3DA45F9998B3A00B391A24D"/>
  </w:style>
  <w:style w:type="paragraph" w:customStyle="1" w:styleId="D247890A11E34599B397EBA5D9B0DC34">
    <w:name w:val="D247890A11E34599B397EBA5D9B0DC34"/>
  </w:style>
  <w:style w:type="paragraph" w:customStyle="1" w:styleId="C66D50B82FF74BDA92128B1C546A1992">
    <w:name w:val="C66D50B82FF74BDA92128B1C546A1992"/>
  </w:style>
  <w:style w:type="paragraph" w:customStyle="1" w:styleId="5D3E5541A56F426E955F017A1E42040D">
    <w:name w:val="5D3E5541A56F426E955F017A1E42040D"/>
  </w:style>
  <w:style w:type="paragraph" w:customStyle="1" w:styleId="D2D11E79A5DC42B7A97450F8CFFF4102">
    <w:name w:val="D2D11E79A5DC42B7A97450F8CFFF4102"/>
  </w:style>
  <w:style w:type="paragraph" w:customStyle="1" w:styleId="95139B64C86742249A61A3F73F7BFAD2">
    <w:name w:val="95139B64C86742249A61A3F73F7BFAD2"/>
  </w:style>
  <w:style w:type="paragraph" w:customStyle="1" w:styleId="F7FC1B4473BD44BFB1301592CAA1EAD9">
    <w:name w:val="F7FC1B4473BD44BFB1301592CAA1EAD9"/>
  </w:style>
  <w:style w:type="paragraph" w:customStyle="1" w:styleId="A8971AD3984447C28EF41E6E59F07EE4">
    <w:name w:val="A8971AD3984447C28EF41E6E59F07EE4"/>
  </w:style>
  <w:style w:type="paragraph" w:customStyle="1" w:styleId="B2EBD2C80AB245899BA3CA2CC483955A">
    <w:name w:val="B2EBD2C80AB245899BA3CA2CC483955A"/>
  </w:style>
  <w:style w:type="paragraph" w:customStyle="1" w:styleId="257D2B919DDC473DB4E5233766C675A1">
    <w:name w:val="257D2B919DDC473DB4E5233766C675A1"/>
  </w:style>
  <w:style w:type="paragraph" w:customStyle="1" w:styleId="DB0DF611866C46D98727C7FBA153B8F5">
    <w:name w:val="DB0DF611866C46D98727C7FBA153B8F5"/>
  </w:style>
  <w:style w:type="paragraph" w:customStyle="1" w:styleId="B721CB20D6A84643837B915BDCB78DBA">
    <w:name w:val="B721CB20D6A84643837B915BDCB78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Rivera</dc:creator>
  <cp:keywords/>
  <dc:description/>
  <cp:lastModifiedBy>Robert Rivera</cp:lastModifiedBy>
  <cp:revision>1</cp:revision>
  <dcterms:created xsi:type="dcterms:W3CDTF">2016-09-14T18:26:00Z</dcterms:created>
  <dcterms:modified xsi:type="dcterms:W3CDTF">2016-09-14T18:26:00Z</dcterms:modified>
</cp:coreProperties>
</file>